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1A0E" w14:textId="77777777" w:rsidR="00C95A85" w:rsidRDefault="00C95A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7E36" wp14:editId="45E7E131">
                <wp:simplePos x="0" y="0"/>
                <wp:positionH relativeFrom="column">
                  <wp:posOffset>4917440</wp:posOffset>
                </wp:positionH>
                <wp:positionV relativeFrom="page">
                  <wp:posOffset>264160</wp:posOffset>
                </wp:positionV>
                <wp:extent cx="1376680" cy="157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36136" w14:textId="77777777" w:rsidR="00DB21F7" w:rsidRPr="008A281A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81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BioAirNet</w:t>
                            </w:r>
                            <w:proofErr w:type="spellEnd"/>
                          </w:p>
                          <w:p w14:paraId="77B52337" w14:textId="77777777" w:rsidR="00DB21F7" w:rsidRPr="00C95A85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</w:pPr>
                            <w:r w:rsidRPr="00C95A85"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  <w:t xml:space="preserve">Cranfield Campus, </w:t>
                            </w:r>
                          </w:p>
                          <w:p w14:paraId="7B14E392" w14:textId="77777777" w:rsidR="00DB21F7" w:rsidRPr="00C95A85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</w:pPr>
                            <w:r w:rsidRPr="00C95A85"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  <w:t>College Road</w:t>
                            </w:r>
                          </w:p>
                          <w:p w14:paraId="6B6B5C23" w14:textId="77777777" w:rsidR="00DB21F7" w:rsidRPr="00C95A85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</w:pPr>
                            <w:r w:rsidRPr="00C95A85"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  <w:t xml:space="preserve">Cranfield, MK43 0AL </w:t>
                            </w:r>
                          </w:p>
                          <w:p w14:paraId="10BA8D8C" w14:textId="77777777" w:rsidR="00DB21F7" w:rsidRPr="00C95A85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</w:pPr>
                          </w:p>
                          <w:p w14:paraId="0919F91F" w14:textId="77585193" w:rsidR="00DB21F7" w:rsidRPr="00C95A85" w:rsidRDefault="00DB21F7" w:rsidP="00DB21F7">
                            <w:pPr>
                              <w:pStyle w:val="BasicParagraph"/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</w:pPr>
                            <w:r w:rsidRPr="00C95A85"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  <w:t xml:space="preserve">Email: </w:t>
                            </w:r>
                            <w:hyperlink r:id="rId10" w:history="1">
                              <w:r w:rsidR="008A281A" w:rsidRPr="007000B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8"/>
                                </w:rPr>
                                <w:t>contact@bioairnet.co.uk</w:t>
                              </w:r>
                            </w:hyperlink>
                            <w:r w:rsidR="008A281A">
                              <w:rPr>
                                <w:rFonts w:ascii="Arial" w:hAnsi="Arial" w:cs="Arial"/>
                                <w:color w:val="3B3F3F"/>
                                <w:sz w:val="16"/>
                                <w:szCs w:val="8"/>
                              </w:rPr>
                              <w:t xml:space="preserve"> </w:t>
                            </w:r>
                          </w:p>
                          <w:p w14:paraId="1B60ED1D" w14:textId="40A25A13" w:rsidR="00DB21F7" w:rsidRPr="00C95A85" w:rsidRDefault="00DB21F7" w:rsidP="00DB21F7">
                            <w:pPr>
                              <w:rPr>
                                <w:b/>
                                <w:color w:val="3B3F3F"/>
                                <w:sz w:val="16"/>
                              </w:rPr>
                            </w:pPr>
                            <w:r w:rsidRPr="00C95A85">
                              <w:rPr>
                                <w:rFonts w:ascii="Arial" w:hAnsi="Arial" w:cs="Arial"/>
                                <w:b/>
                                <w:color w:val="3B3F3F"/>
                                <w:sz w:val="16"/>
                                <w:szCs w:val="8"/>
                              </w:rPr>
                              <w:t>www.bioairnet.</w:t>
                            </w:r>
                            <w:r w:rsidR="006E77B2">
                              <w:rPr>
                                <w:rFonts w:ascii="Arial" w:hAnsi="Arial" w:cs="Arial"/>
                                <w:b/>
                                <w:color w:val="3B3F3F"/>
                                <w:sz w:val="16"/>
                                <w:szCs w:val="8"/>
                              </w:rPr>
                              <w:t>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57E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2pt;margin-top:20.8pt;width:108.4pt;height:124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" fillcolor="white [3201]" stroked="f" strokeweight=".5pt">
                <v:textbox>
                  <w:txbxContent>
                    <w:p w14:paraId="17036136" w14:textId="77777777" w:rsidR="00DB21F7" w:rsidRPr="008A281A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8A281A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BioAirNet</w:t>
                      </w:r>
                      <w:proofErr w:type="spellEnd"/>
                    </w:p>
                    <w:p w14:paraId="77B52337" w14:textId="77777777" w:rsidR="00DB21F7" w:rsidRPr="00C95A85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</w:pPr>
                      <w:r w:rsidRPr="00C95A85"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  <w:t xml:space="preserve">Cranfield Campus, </w:t>
                      </w:r>
                    </w:p>
                    <w:p w14:paraId="7B14E392" w14:textId="77777777" w:rsidR="00DB21F7" w:rsidRPr="00C95A85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</w:pPr>
                      <w:r w:rsidRPr="00C95A85"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  <w:t>College Road</w:t>
                      </w:r>
                    </w:p>
                    <w:p w14:paraId="6B6B5C23" w14:textId="77777777" w:rsidR="00DB21F7" w:rsidRPr="00C95A85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</w:pPr>
                      <w:r w:rsidRPr="00C95A85"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  <w:t xml:space="preserve">Cranfield, MK43 0AL </w:t>
                      </w:r>
                    </w:p>
                    <w:p w14:paraId="10BA8D8C" w14:textId="77777777" w:rsidR="00DB21F7" w:rsidRPr="00C95A85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</w:pPr>
                    </w:p>
                    <w:p w14:paraId="0919F91F" w14:textId="77585193" w:rsidR="00DB21F7" w:rsidRPr="00C95A85" w:rsidRDefault="00DB21F7" w:rsidP="00DB21F7">
                      <w:pPr>
                        <w:pStyle w:val="BasicParagraph"/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</w:pPr>
                      <w:r w:rsidRPr="00C95A85"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  <w:t xml:space="preserve">Email: </w:t>
                      </w:r>
                      <w:hyperlink r:id="rId11" w:history="1">
                        <w:r w:rsidR="008A281A" w:rsidRPr="007000B1">
                          <w:rPr>
                            <w:rStyle w:val="Hyperlink"/>
                            <w:rFonts w:ascii="Arial" w:hAnsi="Arial" w:cs="Arial"/>
                            <w:sz w:val="16"/>
                            <w:szCs w:val="8"/>
                          </w:rPr>
                          <w:t>contact@bioairnet.co.uk</w:t>
                        </w:r>
                      </w:hyperlink>
                      <w:r w:rsidR="008A281A">
                        <w:rPr>
                          <w:rFonts w:ascii="Arial" w:hAnsi="Arial" w:cs="Arial"/>
                          <w:color w:val="3B3F3F"/>
                          <w:sz w:val="16"/>
                          <w:szCs w:val="8"/>
                        </w:rPr>
                        <w:t xml:space="preserve"> </w:t>
                      </w:r>
                    </w:p>
                    <w:p w14:paraId="1B60ED1D" w14:textId="40A25A13" w:rsidR="00DB21F7" w:rsidRPr="00C95A85" w:rsidRDefault="00DB21F7" w:rsidP="00DB21F7">
                      <w:pPr>
                        <w:rPr>
                          <w:b/>
                          <w:color w:val="3B3F3F"/>
                          <w:sz w:val="16"/>
                        </w:rPr>
                      </w:pPr>
                      <w:r w:rsidRPr="00C95A85">
                        <w:rPr>
                          <w:rFonts w:ascii="Arial" w:hAnsi="Arial" w:cs="Arial"/>
                          <w:b/>
                          <w:color w:val="3B3F3F"/>
                          <w:sz w:val="16"/>
                          <w:szCs w:val="8"/>
                        </w:rPr>
                        <w:t>www.bioairnet.</w:t>
                      </w:r>
                      <w:r w:rsidR="006E77B2">
                        <w:rPr>
                          <w:rFonts w:ascii="Arial" w:hAnsi="Arial" w:cs="Arial"/>
                          <w:b/>
                          <w:color w:val="3B3F3F"/>
                          <w:sz w:val="16"/>
                          <w:szCs w:val="8"/>
                        </w:rPr>
                        <w:t>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1957D0" w14:textId="77777777" w:rsidR="00C95A85" w:rsidRDefault="00C95A85"/>
    <w:p w14:paraId="3C4AA067" w14:textId="77777777" w:rsidR="00C95A85" w:rsidRDefault="00C95A85"/>
    <w:p w14:paraId="15F86118" w14:textId="77777777" w:rsidR="00C95A85" w:rsidRDefault="00C95A85"/>
    <w:p w14:paraId="482AB3CA" w14:textId="77777777" w:rsidR="00C95A85" w:rsidRDefault="00C95A85" w:rsidP="006E77B2">
      <w:pPr>
        <w:ind w:right="-478"/>
      </w:pPr>
    </w:p>
    <w:p w14:paraId="0794BC89" w14:textId="3961C35F" w:rsidR="00650A2B" w:rsidRPr="008A281A" w:rsidRDefault="006E77B2" w:rsidP="00650A2B">
      <w:pPr>
        <w:jc w:val="center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6E77B2">
        <w:rPr>
          <w:rFonts w:asciiTheme="majorHAnsi" w:hAnsiTheme="majorHAnsi"/>
          <w:b/>
          <w:color w:val="CC3399"/>
          <w:sz w:val="28"/>
          <w:szCs w:val="28"/>
        </w:rPr>
        <w:t>I</w:t>
      </w:r>
      <w:r w:rsidR="00650A2B" w:rsidRPr="006E77B2">
        <w:rPr>
          <w:rFonts w:asciiTheme="majorHAnsi" w:hAnsiTheme="majorHAnsi"/>
          <w:b/>
          <w:color w:val="CC3399"/>
          <w:sz w:val="28"/>
          <w:szCs w:val="28"/>
        </w:rPr>
        <w:t>ndoor/Outdoor Bioaerosols Interface and Relationships Network</w:t>
      </w:r>
      <w:r w:rsidR="00650A2B" w:rsidRPr="006E77B2">
        <w:rPr>
          <w:rFonts w:asciiTheme="majorHAnsi" w:hAnsiTheme="majorHAnsi"/>
          <w:b/>
          <w:sz w:val="28"/>
          <w:szCs w:val="28"/>
        </w:rPr>
        <w:br/>
      </w:r>
      <w:r w:rsidR="00650A2B" w:rsidRPr="008A281A">
        <w:rPr>
          <w:rFonts w:asciiTheme="majorHAnsi" w:hAnsiTheme="majorHAnsi"/>
          <w:b/>
          <w:bCs/>
          <w:color w:val="002060"/>
          <w:sz w:val="28"/>
          <w:szCs w:val="28"/>
        </w:rPr>
        <w:t>Travel Bursary for Early Career Researchers</w:t>
      </w:r>
      <w:r w:rsidR="00650A2B" w:rsidRPr="008A281A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 xml:space="preserve"> </w:t>
      </w:r>
    </w:p>
    <w:p w14:paraId="70117808" w14:textId="77777777" w:rsidR="00650A2B" w:rsidRDefault="00650A2B" w:rsidP="00650A2B">
      <w:pPr>
        <w:jc w:val="center"/>
        <w:rPr>
          <w:rFonts w:asciiTheme="majorHAnsi" w:hAnsiTheme="majorHAnsi"/>
          <w:b/>
          <w:sz w:val="18"/>
          <w:szCs w:val="28"/>
        </w:rPr>
      </w:pPr>
    </w:p>
    <w:tbl>
      <w:tblPr>
        <w:tblStyle w:val="TableGrid"/>
        <w:tblW w:w="8780" w:type="dxa"/>
        <w:tblInd w:w="0" w:type="dxa"/>
        <w:tblLook w:val="04A0" w:firstRow="1" w:lastRow="0" w:firstColumn="1" w:lastColumn="0" w:noHBand="0" w:noVBand="1"/>
      </w:tblPr>
      <w:tblGrid>
        <w:gridCol w:w="1809"/>
        <w:gridCol w:w="1560"/>
        <w:gridCol w:w="1777"/>
        <w:gridCol w:w="1625"/>
        <w:gridCol w:w="283"/>
        <w:gridCol w:w="1726"/>
      </w:tblGrid>
      <w:tr w:rsidR="00650A2B" w:rsidRPr="00C124DB" w14:paraId="4829B444" w14:textId="77777777" w:rsidTr="00650A2B">
        <w:trPr>
          <w:trHeight w:val="244"/>
        </w:trPr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6C7CF" w14:textId="77777777" w:rsidR="00650A2B" w:rsidRPr="00C124DB" w:rsidRDefault="00650A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489B" w14:textId="77777777" w:rsidR="00650A2B" w:rsidRPr="00C124DB" w:rsidRDefault="00650A2B">
            <w:pPr>
              <w:rPr>
                <w:rFonts w:ascii="Arial" w:hAnsi="Arial" w:cs="Arial"/>
                <w:sz w:val="18"/>
                <w:szCs w:val="18"/>
              </w:rPr>
            </w:pPr>
            <w:r w:rsidRPr="00C124DB">
              <w:rPr>
                <w:rFonts w:ascii="Arial" w:hAnsi="Arial" w:cs="Arial"/>
                <w:sz w:val="18"/>
                <w:szCs w:val="18"/>
              </w:rPr>
              <w:t>Our Ref: TB</w:t>
            </w:r>
          </w:p>
          <w:p w14:paraId="079A5E8B" w14:textId="77777777" w:rsidR="00650A2B" w:rsidRPr="00C124DB" w:rsidRDefault="00650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4DB">
              <w:rPr>
                <w:rFonts w:ascii="Arial" w:hAnsi="Arial" w:cs="Arial"/>
                <w:b/>
                <w:sz w:val="12"/>
                <w:szCs w:val="22"/>
              </w:rPr>
              <w:t>Office use only</w:t>
            </w:r>
          </w:p>
        </w:tc>
      </w:tr>
      <w:tr w:rsidR="00650A2B" w:rsidRPr="00C124DB" w14:paraId="1CE0B932" w14:textId="77777777" w:rsidTr="00650A2B">
        <w:trPr>
          <w:trHeight w:val="108"/>
        </w:trPr>
        <w:tc>
          <w:tcPr>
            <w:tcW w:w="8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57045" w14:textId="77777777" w:rsidR="00650A2B" w:rsidRPr="00C124DB" w:rsidRDefault="00650A2B">
            <w:pPr>
              <w:rPr>
                <w:rFonts w:ascii="Arial" w:hAnsi="Arial" w:cs="Arial"/>
                <w:b/>
                <w:color w:val="0299C3"/>
                <w:sz w:val="12"/>
                <w:szCs w:val="22"/>
              </w:rPr>
            </w:pPr>
          </w:p>
        </w:tc>
      </w:tr>
      <w:tr w:rsidR="008A281A" w:rsidRPr="008A281A" w14:paraId="0FC147FC" w14:textId="77777777" w:rsidTr="008A281A">
        <w:trPr>
          <w:trHeight w:val="418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2D7A7F" w14:textId="77777777" w:rsidR="00650A2B" w:rsidRPr="008A281A" w:rsidRDefault="00650A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Application Details</w:t>
            </w:r>
          </w:p>
        </w:tc>
      </w:tr>
      <w:tr w:rsidR="00650A2B" w:rsidRPr="00C124DB" w14:paraId="04E21EB7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D1E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t>Purpose of Travel Bursary</w:t>
            </w:r>
          </w:p>
        </w:tc>
      </w:tr>
      <w:tr w:rsidR="00650A2B" w:rsidRPr="00C124DB" w14:paraId="159293BB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966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650A2B" w:rsidRPr="00C124DB" w14:paraId="583F2AB6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235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t>Details of Event</w:t>
            </w:r>
          </w:p>
        </w:tc>
      </w:tr>
      <w:tr w:rsidR="00650A2B" w:rsidRPr="00C124DB" w14:paraId="31546A85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1B2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650A2B" w:rsidRPr="00C124DB" w14:paraId="73ED57F7" w14:textId="77777777" w:rsidTr="00650A2B">
        <w:trPr>
          <w:trHeight w:val="108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73448" w14:textId="77777777" w:rsidR="00650A2B" w:rsidRPr="00C124DB" w:rsidRDefault="00650A2B">
            <w:pPr>
              <w:rPr>
                <w:rFonts w:ascii="Arial" w:eastAsia="SimSun" w:hAnsi="Arial" w:cs="Arial"/>
                <w:b/>
                <w:bCs/>
                <w:color w:val="0299C3"/>
                <w:sz w:val="12"/>
                <w:szCs w:val="22"/>
                <w:lang w:eastAsia="zh-CN"/>
              </w:rPr>
            </w:pPr>
          </w:p>
        </w:tc>
      </w:tr>
      <w:tr w:rsidR="008A281A" w:rsidRPr="008A281A" w14:paraId="0CAD7341" w14:textId="77777777" w:rsidTr="008A281A">
        <w:trPr>
          <w:trHeight w:val="42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548634" w14:textId="77777777" w:rsidR="00650A2B" w:rsidRPr="008A281A" w:rsidRDefault="00650A2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eastAsia="SimSun" w:hAnsi="Arial" w:cs="Arial"/>
                <w:b/>
                <w:bCs/>
                <w:color w:val="FFFFFF" w:themeColor="background1"/>
                <w:sz w:val="22"/>
                <w:szCs w:val="22"/>
                <w:lang w:eastAsia="zh-CN"/>
              </w:rPr>
              <w:t>Applicant’s details</w:t>
            </w:r>
          </w:p>
        </w:tc>
      </w:tr>
      <w:tr w:rsidR="00650A2B" w:rsidRPr="00C124DB" w14:paraId="77F95324" w14:textId="77777777" w:rsidTr="00650A2B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98D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Applicant’s Name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51F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A2B" w:rsidRPr="00C124DB" w14:paraId="2CB8D231" w14:textId="77777777" w:rsidTr="00650A2B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84B7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50A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A2B" w:rsidRPr="00C124DB" w14:paraId="7566FCD8" w14:textId="77777777" w:rsidTr="00650A2B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684F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59E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650A2B" w:rsidRPr="00C124DB" w14:paraId="509D2DB6" w14:textId="77777777" w:rsidTr="00650A2B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17E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E89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650A2B" w:rsidRPr="00C124DB" w14:paraId="582807D8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8758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Applicant’s career to date</w:t>
            </w:r>
          </w:p>
        </w:tc>
      </w:tr>
      <w:tr w:rsidR="00650A2B" w:rsidRPr="00C124DB" w14:paraId="30852751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13F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A2B" w:rsidRPr="00C124DB" w14:paraId="305605FA" w14:textId="77777777" w:rsidTr="00650A2B">
        <w:trPr>
          <w:trHeight w:val="244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890" w14:textId="4E6BE19F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 xml:space="preserve">Please confirm that you are a member of </w:t>
            </w:r>
            <w:proofErr w:type="spellStart"/>
            <w:r w:rsidR="006E77B2" w:rsidRPr="00C124DB">
              <w:rPr>
                <w:rFonts w:ascii="Arial" w:hAnsi="Arial" w:cs="Arial"/>
                <w:sz w:val="22"/>
                <w:szCs w:val="22"/>
              </w:rPr>
              <w:t>BioAirNet</w:t>
            </w:r>
            <w:proofErr w:type="spellEnd"/>
            <w:r w:rsidRPr="00C124DB">
              <w:rPr>
                <w:rFonts w:ascii="Arial" w:hAnsi="Arial" w:cs="Arial"/>
                <w:sz w:val="22"/>
                <w:szCs w:val="22"/>
              </w:rPr>
              <w:t xml:space="preserve"> and eligible for funding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09DC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650A2B" w:rsidRPr="00C124DB" w14:paraId="251ABB79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57A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Please explain why the travel costs cannot be met from existing funds (PhD funds or project funds)</w:t>
            </w:r>
          </w:p>
        </w:tc>
      </w:tr>
      <w:tr w:rsidR="00650A2B" w:rsidRPr="00C124DB" w14:paraId="6EEBC61C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811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A2B" w:rsidRPr="00C124DB" w14:paraId="5F2CDEF7" w14:textId="77777777" w:rsidTr="00650A2B">
        <w:trPr>
          <w:trHeight w:val="108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1A61" w14:textId="77777777" w:rsidR="00650A2B" w:rsidRPr="00C124DB" w:rsidRDefault="00650A2B">
            <w:pPr>
              <w:rPr>
                <w:rFonts w:ascii="Arial" w:hAnsi="Arial" w:cs="Arial"/>
                <w:b/>
                <w:color w:val="0299C3"/>
                <w:sz w:val="8"/>
                <w:szCs w:val="22"/>
              </w:rPr>
            </w:pPr>
          </w:p>
        </w:tc>
      </w:tr>
      <w:tr w:rsidR="008A281A" w:rsidRPr="008A281A" w14:paraId="63923725" w14:textId="77777777" w:rsidTr="008A281A">
        <w:trPr>
          <w:trHeight w:val="397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72A0DE" w14:textId="77777777" w:rsidR="00650A2B" w:rsidRPr="008A281A" w:rsidRDefault="00650A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Bursary Details*</w:t>
            </w:r>
          </w:p>
        </w:tc>
      </w:tr>
      <w:tr w:rsidR="00650A2B" w:rsidRPr="00C124DB" w14:paraId="55185CBB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5FC1" w14:textId="49285826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Please provide a brief description of the background to the bursary request and purpose of the funded travel. Please also state how the bursary fits within the </w:t>
            </w:r>
            <w:proofErr w:type="spellStart"/>
            <w:r w:rsidR="006E77B2"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t>BioAirNet</w:t>
            </w:r>
            <w:proofErr w:type="spellEnd"/>
            <w:r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themes remit. </w:t>
            </w:r>
          </w:p>
        </w:tc>
      </w:tr>
      <w:tr w:rsidR="00650A2B" w:rsidRPr="00C124DB" w14:paraId="7E6E0B74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D71" w14:textId="77777777" w:rsidR="00650A2B" w:rsidRPr="00C124DB" w:rsidRDefault="00650A2B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47ACB49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3A1D95F3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701BD820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51F18423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30E619A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D590931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2369652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0D91D41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48A005A5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6DE45640" w14:textId="77777777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14:paraId="22AA683F" w14:textId="6BCDD021" w:rsidR="009E2BF3" w:rsidRPr="00C124DB" w:rsidRDefault="009E2BF3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</w:tr>
      <w:tr w:rsidR="00650A2B" w:rsidRPr="00C124DB" w14:paraId="302C7398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67C9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Please list the key outcomes that will arise from this funding</w:t>
            </w:r>
            <w:r w:rsidRPr="00C12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0A2B" w:rsidRPr="00C124DB" w14:paraId="314F3DA6" w14:textId="77777777" w:rsidTr="00650A2B">
        <w:trPr>
          <w:trHeight w:val="244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857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B6570" w14:textId="1260344E" w:rsidR="009E2BF3" w:rsidRPr="00C124DB" w:rsidRDefault="009E2B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A2B" w:rsidRPr="00C124DB" w14:paraId="4A3004CC" w14:textId="77777777" w:rsidTr="00650A2B"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CD97A" w14:textId="77777777" w:rsidR="00650A2B" w:rsidRPr="00C124DB" w:rsidRDefault="00650A2B">
            <w:pPr>
              <w:rPr>
                <w:rFonts w:ascii="Arial" w:hAnsi="Arial" w:cs="Arial"/>
                <w:b/>
                <w:bCs/>
                <w:color w:val="0299C3"/>
                <w:sz w:val="8"/>
                <w:szCs w:val="22"/>
              </w:rPr>
            </w:pPr>
          </w:p>
        </w:tc>
      </w:tr>
      <w:tr w:rsidR="008A281A" w:rsidRPr="008A281A" w14:paraId="3D411C4E" w14:textId="77777777" w:rsidTr="008A281A">
        <w:trPr>
          <w:trHeight w:val="622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F34DA08" w14:textId="77777777" w:rsidR="00650A2B" w:rsidRPr="008A281A" w:rsidRDefault="00650A2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Details</w:t>
            </w:r>
          </w:p>
          <w:p w14:paraId="199D292B" w14:textId="77777777" w:rsidR="00650A2B" w:rsidRPr="008A281A" w:rsidRDefault="00650A2B">
            <w:pPr>
              <w:rPr>
                <w:rFonts w:ascii="Arial" w:eastAsia="SimSun" w:hAnsi="Arial" w:cs="Arial"/>
                <w:b/>
                <w:bCs/>
                <w:i/>
                <w:color w:val="FFFFFF" w:themeColor="background1"/>
                <w:sz w:val="20"/>
                <w:szCs w:val="22"/>
                <w:lang w:eastAsia="zh-CN"/>
              </w:rPr>
            </w:pPr>
            <w:r w:rsidRPr="008A281A">
              <w:rPr>
                <w:rFonts w:ascii="Arial" w:hAnsi="Arial" w:cs="Arial"/>
                <w:i/>
                <w:color w:val="FFFFFF" w:themeColor="background1"/>
                <w:sz w:val="18"/>
                <w:szCs w:val="22"/>
              </w:rPr>
              <w:t xml:space="preserve">Please provide an estimate of the break-down of costs below.  </w:t>
            </w:r>
          </w:p>
        </w:tc>
      </w:tr>
      <w:tr w:rsidR="00650A2B" w:rsidRPr="00C124DB" w14:paraId="7861175C" w14:textId="77777777" w:rsidTr="00650A2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355" w14:textId="77777777" w:rsidR="00650A2B" w:rsidRPr="00C124DB" w:rsidRDefault="00650A2B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72F0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b/>
                <w:sz w:val="22"/>
                <w:szCs w:val="22"/>
              </w:rPr>
              <w:t xml:space="preserve">Amount (£) </w:t>
            </w:r>
          </w:p>
        </w:tc>
      </w:tr>
      <w:tr w:rsidR="00650A2B" w:rsidRPr="00C124DB" w14:paraId="7F1679F5" w14:textId="77777777" w:rsidTr="00650A2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AC6" w14:textId="77777777" w:rsidR="00650A2B" w:rsidRPr="00C124DB" w:rsidRDefault="00650A2B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Conference registration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C90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50A2B" w:rsidRPr="00C124DB" w14:paraId="5E99C104" w14:textId="77777777" w:rsidTr="00650A2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B08E" w14:textId="77777777" w:rsidR="00650A2B" w:rsidRPr="00C124DB" w:rsidRDefault="00650A2B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781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50A2B" w:rsidRPr="00C124DB" w14:paraId="7E414E03" w14:textId="77777777" w:rsidTr="00650A2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9649" w14:textId="77777777" w:rsidR="00650A2B" w:rsidRPr="00C124DB" w:rsidRDefault="00650A2B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493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50A2B" w:rsidRPr="00C124DB" w14:paraId="403D86F4" w14:textId="77777777" w:rsidTr="00650A2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B54A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  <w:r w:rsidRPr="00C124DB">
              <w:rPr>
                <w:rFonts w:ascii="Arial" w:hAnsi="Arial" w:cs="Arial"/>
                <w:sz w:val="22"/>
                <w:szCs w:val="22"/>
              </w:rPr>
              <w:t>Subsistence/Other (please specify)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72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50A2B" w:rsidRPr="00C124DB" w14:paraId="751A6F32" w14:textId="77777777" w:rsidTr="00650A2B">
        <w:trPr>
          <w:trHeight w:val="37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1C14" w14:textId="7BF8CE8E" w:rsidR="00650A2B" w:rsidRPr="00C124DB" w:rsidRDefault="00650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24DB">
              <w:rPr>
                <w:rFonts w:ascii="Arial" w:hAnsi="Arial" w:cs="Arial"/>
                <w:b/>
                <w:sz w:val="22"/>
                <w:szCs w:val="22"/>
              </w:rPr>
              <w:t xml:space="preserve">Total requested from </w:t>
            </w:r>
            <w:proofErr w:type="spellStart"/>
            <w:r w:rsidR="006E77B2" w:rsidRPr="00C124DB">
              <w:rPr>
                <w:rFonts w:ascii="Arial" w:hAnsi="Arial" w:cs="Arial"/>
                <w:b/>
                <w:sz w:val="22"/>
                <w:szCs w:val="22"/>
              </w:rPr>
              <w:t>BioAirNet</w:t>
            </w:r>
            <w:proofErr w:type="spellEnd"/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226" w14:textId="77777777" w:rsidR="00650A2B" w:rsidRPr="00C124DB" w:rsidRDefault="00650A2B">
            <w:pPr>
              <w:tabs>
                <w:tab w:val="decimal" w:pos="2586"/>
              </w:tabs>
              <w:rPr>
                <w:rFonts w:ascii="Arial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50A2B" w:rsidRPr="00C124DB" w14:paraId="43E929D4" w14:textId="77777777" w:rsidTr="00650A2B"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8D7BD" w14:textId="77777777" w:rsidR="00650A2B" w:rsidRPr="00C124DB" w:rsidRDefault="00650A2B">
            <w:pPr>
              <w:rPr>
                <w:rFonts w:ascii="Arial" w:hAnsi="Arial" w:cs="Arial"/>
                <w:bCs/>
                <w:noProof/>
                <w:sz w:val="8"/>
                <w:szCs w:val="22"/>
                <w:lang w:eastAsia="zh-CN"/>
              </w:rPr>
            </w:pPr>
          </w:p>
        </w:tc>
      </w:tr>
      <w:tr w:rsidR="00650A2B" w:rsidRPr="00C124DB" w14:paraId="255B63AC" w14:textId="77777777" w:rsidTr="00650A2B">
        <w:trPr>
          <w:trHeight w:val="872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7E62" w14:textId="2C71EA17" w:rsidR="00650A2B" w:rsidRPr="00C124DB" w:rsidRDefault="00650A2B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zh-CN"/>
              </w:rPr>
            </w:pPr>
            <w:r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 xml:space="preserve">I confirm that I wish to apply for </w:t>
            </w:r>
            <w:r w:rsidR="006E77B2"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>BioAirNet</w:t>
            </w:r>
            <w:r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 xml:space="preserve"> </w:t>
            </w:r>
            <w:r w:rsidRPr="00C124DB">
              <w:rPr>
                <w:rFonts w:ascii="Arial" w:hAnsi="Arial" w:cs="Arial"/>
                <w:bCs/>
                <w:i/>
                <w:iCs/>
                <w:noProof/>
                <w:sz w:val="18"/>
                <w:szCs w:val="22"/>
                <w:lang w:eastAsia="zh-CN"/>
              </w:rPr>
              <w:t xml:space="preserve">Early Career Researcher Bursary, that I am </w:t>
            </w:r>
            <w:r w:rsidR="006E77B2"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>BioAirNet</w:t>
            </w:r>
            <w:r w:rsidRPr="00C124DB">
              <w:rPr>
                <w:rFonts w:ascii="Arial" w:hAnsi="Arial" w:cs="Arial"/>
                <w:bCs/>
                <w:i/>
                <w:iCs/>
                <w:noProof/>
                <w:sz w:val="18"/>
                <w:szCs w:val="22"/>
                <w:lang w:eastAsia="zh-CN"/>
              </w:rPr>
              <w:t xml:space="preserve"> member</w:t>
            </w:r>
            <w:r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 xml:space="preserve"> and that the information contained in the application is accurate to the best of my knowledge.</w:t>
            </w:r>
            <w:r w:rsidRPr="00C124DB">
              <w:rPr>
                <w:rFonts w:ascii="Arial" w:hAnsi="Arial" w:cs="Arial"/>
                <w:i/>
                <w:sz w:val="20"/>
              </w:rPr>
              <w:t xml:space="preserve"> </w:t>
            </w:r>
            <w:r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 xml:space="preserve">I agree to provide a </w:t>
            </w:r>
            <w:r w:rsidR="006E77B2"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>500 words</w:t>
            </w:r>
            <w:r w:rsidRPr="00C124DB">
              <w:rPr>
                <w:rFonts w:ascii="Arial" w:hAnsi="Arial" w:cs="Arial"/>
                <w:bCs/>
                <w:i/>
                <w:noProof/>
                <w:sz w:val="18"/>
                <w:szCs w:val="22"/>
                <w:lang w:eastAsia="zh-CN"/>
              </w:rPr>
              <w:t xml:space="preserve"> summary report and photograph(s) upon completion of the bursary.</w:t>
            </w:r>
          </w:p>
        </w:tc>
      </w:tr>
      <w:tr w:rsidR="008A281A" w:rsidRPr="008A281A" w14:paraId="1919C695" w14:textId="77777777" w:rsidTr="008A28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E0B90CE" w14:textId="77777777" w:rsidR="00650A2B" w:rsidRPr="008A281A" w:rsidRDefault="00650A2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CBF0813" w14:textId="77777777" w:rsidR="00650A2B" w:rsidRPr="008A281A" w:rsidRDefault="00650A2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Print Name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7A5A78E" w14:textId="77777777" w:rsidR="00650A2B" w:rsidRPr="008A281A" w:rsidRDefault="00650A2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A281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650A2B" w:rsidRPr="00C124DB" w14:paraId="76C26FE7" w14:textId="77777777" w:rsidTr="00650A2B">
        <w:trPr>
          <w:trHeight w:val="63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D5C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3FC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1EB" w14:textId="77777777" w:rsidR="00650A2B" w:rsidRPr="00C124DB" w:rsidRDefault="00650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BDF37" w14:textId="77777777" w:rsidR="00650A2B" w:rsidRDefault="00650A2B" w:rsidP="00650A2B">
      <w:pPr>
        <w:rPr>
          <w:rFonts w:ascii="Calibri" w:hAnsi="Calibri"/>
          <w:b/>
          <w:color w:val="000000" w:themeColor="text1"/>
        </w:rPr>
      </w:pPr>
    </w:p>
    <w:p w14:paraId="25BF02D8" w14:textId="77777777" w:rsidR="00650A2B" w:rsidRDefault="00650A2B" w:rsidP="00650A2B">
      <w:p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*Please read the guidance notes for maximum word limits.</w:t>
      </w:r>
    </w:p>
    <w:p w14:paraId="2BDCE559" w14:textId="5DBABD09" w:rsidR="00650A2B" w:rsidRDefault="00650A2B" w:rsidP="00650A2B">
      <w:pPr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i/>
          <w:color w:val="000000" w:themeColor="text1"/>
          <w:sz w:val="20"/>
        </w:rPr>
        <w:t xml:space="preserve">Please return as an email attachment to: </w:t>
      </w:r>
      <w:r w:rsidR="009B2971">
        <w:rPr>
          <w:rFonts w:ascii="Calibri" w:hAnsi="Calibri" w:cs="Times"/>
          <w:bCs/>
          <w:i/>
          <w:noProof/>
          <w:sz w:val="20"/>
          <w:lang w:eastAsia="zh-CN"/>
        </w:rPr>
        <w:t>D</w:t>
      </w:r>
      <w:r w:rsidR="009B2971" w:rsidRPr="009B2971">
        <w:rPr>
          <w:rFonts w:ascii="Calibri" w:hAnsi="Calibri" w:cs="Times"/>
          <w:bCs/>
          <w:i/>
          <w:noProof/>
          <w:sz w:val="20"/>
          <w:szCs w:val="20"/>
          <w:lang w:eastAsia="zh-CN"/>
        </w:rPr>
        <w:t>r Zaheer Nasar</w:t>
      </w:r>
      <w:r w:rsidRPr="009B2971">
        <w:rPr>
          <w:rFonts w:ascii="Calibri" w:hAnsi="Calibri"/>
          <w:bCs/>
          <w:i/>
          <w:color w:val="000000" w:themeColor="text1"/>
          <w:sz w:val="20"/>
          <w:szCs w:val="20"/>
        </w:rPr>
        <w:t xml:space="preserve"> at </w:t>
      </w:r>
      <w:hyperlink r:id="rId12" w:history="1">
        <w:r w:rsidR="009B2971" w:rsidRPr="009B2971">
          <w:rPr>
            <w:rStyle w:val="Hyperlink"/>
            <w:sz w:val="20"/>
            <w:szCs w:val="20"/>
          </w:rPr>
          <w:t>contact@bioairnet.co.uk</w:t>
        </w:r>
      </w:hyperlink>
      <w:r w:rsidR="009B2971" w:rsidRPr="009B2971">
        <w:rPr>
          <w:sz w:val="20"/>
          <w:szCs w:val="20"/>
        </w:rPr>
        <w:t xml:space="preserve"> </w:t>
      </w:r>
      <w:r w:rsidRPr="009B2971">
        <w:rPr>
          <w:rFonts w:ascii="Calibri" w:hAnsi="Calibri"/>
          <w:bCs/>
          <w:color w:val="000000" w:themeColor="text1"/>
          <w:sz w:val="20"/>
          <w:szCs w:val="20"/>
        </w:rPr>
        <w:t>.</w:t>
      </w:r>
    </w:p>
    <w:p w14:paraId="2E971FA3" w14:textId="77777777" w:rsidR="00C95A85" w:rsidRDefault="00C95A85" w:rsidP="00C95A85">
      <w:pPr>
        <w:ind w:left="-567" w:right="-478"/>
      </w:pPr>
    </w:p>
    <w:sectPr w:rsidR="00C95A85" w:rsidSect="001740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4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4994" w14:textId="77777777" w:rsidR="00B91C63" w:rsidRDefault="00B91C63" w:rsidP="001740A9">
      <w:r>
        <w:separator/>
      </w:r>
    </w:p>
  </w:endnote>
  <w:endnote w:type="continuationSeparator" w:id="0">
    <w:p w14:paraId="5BF58BBB" w14:textId="77777777" w:rsidR="00B91C63" w:rsidRDefault="00B91C63" w:rsidP="001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FAD" w14:textId="77777777" w:rsidR="008A281A" w:rsidRDefault="008A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C5F" w14:textId="625F3D07" w:rsidR="001740A9" w:rsidRDefault="009E2BF3" w:rsidP="008A281A">
    <w:pPr>
      <w:pStyle w:val="Footer"/>
      <w:jc w:val="center"/>
    </w:pPr>
    <w:r>
      <w:rPr>
        <w:noProof/>
      </w:rPr>
      <w:drawing>
        <wp:inline distT="0" distB="0" distL="0" distR="0" wp14:anchorId="16504444" wp14:editId="2A79297A">
          <wp:extent cx="5727700" cy="1582420"/>
          <wp:effectExtent l="0" t="0" r="6350" b="0"/>
          <wp:docPr id="4" name="Picture 4" descr="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8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B27" w14:textId="77777777" w:rsidR="008A281A" w:rsidRDefault="008A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38CE" w14:textId="77777777" w:rsidR="00B91C63" w:rsidRDefault="00B91C63" w:rsidP="001740A9">
      <w:r>
        <w:separator/>
      </w:r>
    </w:p>
  </w:footnote>
  <w:footnote w:type="continuationSeparator" w:id="0">
    <w:p w14:paraId="0CBCC146" w14:textId="77777777" w:rsidR="00B91C63" w:rsidRDefault="00B91C63" w:rsidP="001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133" w14:textId="77777777" w:rsidR="008A281A" w:rsidRDefault="008A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631" w14:textId="77777777" w:rsidR="001740A9" w:rsidRDefault="001740A9" w:rsidP="001740A9">
    <w:pPr>
      <w:pStyle w:val="Header"/>
      <w:ind w:left="-851" w:firstLine="142"/>
    </w:pPr>
    <w:r>
      <w:rPr>
        <w:noProof/>
      </w:rPr>
      <w:drawing>
        <wp:inline distT="0" distB="0" distL="0" distR="0" wp14:anchorId="0C29FD33" wp14:editId="41E3471C">
          <wp:extent cx="2462225" cy="7747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AirNet-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501" cy="79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8BB" w14:textId="77777777" w:rsidR="008A281A" w:rsidRDefault="008A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tLAwNDA2MjU3NLdU0lEKTi0uzszPAykwqQUAuBD+wywAAAA="/>
  </w:docVars>
  <w:rsids>
    <w:rsidRoot w:val="00650A2B"/>
    <w:rsid w:val="001740A9"/>
    <w:rsid w:val="00285381"/>
    <w:rsid w:val="00323B42"/>
    <w:rsid w:val="00390A7B"/>
    <w:rsid w:val="0057249D"/>
    <w:rsid w:val="00650A2B"/>
    <w:rsid w:val="00661D3D"/>
    <w:rsid w:val="006B1AEB"/>
    <w:rsid w:val="006E77B2"/>
    <w:rsid w:val="00790585"/>
    <w:rsid w:val="008A281A"/>
    <w:rsid w:val="009823B1"/>
    <w:rsid w:val="009B2971"/>
    <w:rsid w:val="009E2BF3"/>
    <w:rsid w:val="009E35BD"/>
    <w:rsid w:val="00B91C63"/>
    <w:rsid w:val="00C124DB"/>
    <w:rsid w:val="00C95A85"/>
    <w:rsid w:val="00D4372E"/>
    <w:rsid w:val="00D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F1622"/>
  <w15:chartTrackingRefBased/>
  <w15:docId w15:val="{07DFBFEB-0907-4DD4-B8F3-03877942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A9"/>
  </w:style>
  <w:style w:type="paragraph" w:styleId="Footer">
    <w:name w:val="footer"/>
    <w:basedOn w:val="Normal"/>
    <w:link w:val="FooterChar"/>
    <w:uiPriority w:val="99"/>
    <w:unhideWhenUsed/>
    <w:rsid w:val="00174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A9"/>
  </w:style>
  <w:style w:type="paragraph" w:customStyle="1" w:styleId="BasicParagraph">
    <w:name w:val="[Basic Paragraph]"/>
    <w:basedOn w:val="Normal"/>
    <w:uiPriority w:val="99"/>
    <w:rsid w:val="00DB21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50A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50A2B"/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@bioairnet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bioairnet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ntact@bioairnet.co.uk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02335\Desktop\Working%20from%20home\BioAir%20Network\Placements\Travel%20Bursary\Travel%20bursary%20Bioairnet\BioAirNet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64E594C9EA447B839270BA8C845E6" ma:contentTypeVersion="1248" ma:contentTypeDescription="Create a new document." ma:contentTypeScope="" ma:versionID="564fad0d944b688dd4bbae0c6d10e24e">
  <xsd:schema xmlns:xsd="http://www.w3.org/2001/XMLSchema" xmlns:xs="http://www.w3.org/2001/XMLSchema" xmlns:p="http://schemas.microsoft.com/office/2006/metadata/properties" xmlns:ns2="3a2ae2fa-88a5-4f89-b27c-965ce5c73908" xmlns:ns3="c4e874fc-1861-4c80-8552-fd4f47ebc74d" targetNamespace="http://schemas.microsoft.com/office/2006/metadata/properties" ma:root="true" ma:fieldsID="754487741af0a69b81c13bfc163315fa" ns2:_="" ns3:_="">
    <xsd:import namespace="3a2ae2fa-88a5-4f89-b27c-965ce5c73908"/>
    <xsd:import namespace="c4e874fc-1861-4c80-8552-fd4f47ebc7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ae2fa-88a5-4f89-b27c-965ce5c739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74fc-1861-4c80-8552-fd4f47ebc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2ae2fa-88a5-4f89-b27c-965ce5c73908">YNVXVTTKXFYH-2035567611-143436</_dlc_DocId>
    <_dlc_DocIdUrl xmlns="3a2ae2fa-88a5-4f89-b27c-965ce5c73908">
      <Url>https://cranfield.sharepoint.com/sites/MCDShare/_layouts/15/DocIdRedir.aspx?ID=YNVXVTTKXFYH-2035567611-143436</Url>
      <Description>YNVXVTTKXFYH-2035567611-143436</Description>
    </_dlc_DocIdUrl>
  </documentManagement>
</p:properties>
</file>

<file path=customXml/itemProps1.xml><?xml version="1.0" encoding="utf-8"?>
<ds:datastoreItem xmlns:ds="http://schemas.openxmlformats.org/officeDocument/2006/customXml" ds:itemID="{2A697D5C-586D-4B5B-8A15-C7C1B9D92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8FFB5-18F0-4227-B58B-D706DF9557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E2C543-5938-4AF1-AB57-80762B0C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ae2fa-88a5-4f89-b27c-965ce5c73908"/>
    <ds:schemaRef ds:uri="c4e874fc-1861-4c80-8552-fd4f47eb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2F10D-56C1-41E9-9F68-9A307BB45899}">
  <ds:schemaRefs>
    <ds:schemaRef ds:uri="http://schemas.microsoft.com/office/2006/metadata/properties"/>
    <ds:schemaRef ds:uri="http://schemas.microsoft.com/office/infopath/2007/PartnerControls"/>
    <ds:schemaRef ds:uri="3a2ae2fa-88a5-4f89-b27c-965ce5c739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BioAirNet-letter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Nasar, Zaheer</dc:creator>
  <cp:keywords/>
  <dc:description/>
  <cp:lastModifiedBy>Frederic Coulon</cp:lastModifiedBy>
  <cp:revision>2</cp:revision>
  <dcterms:created xsi:type="dcterms:W3CDTF">2022-02-15T10:32:00Z</dcterms:created>
  <dcterms:modified xsi:type="dcterms:W3CDTF">2022-02-15T10:32:00Z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0x01010058564E594C9EA447B839270BA8C845E6</vt:lpwstr>
  </property>
  <property fmtid="{D5CDD505-2E9C-101B-9397-08002B2CF9AE}" pid="3" name="_dlc_DocIdItemGuid">
    <vt:lpwstr>efaca8cf-e07f-48ca-8b97-219c6ec83015</vt:lpwstr>
  </property>
</Properties>
</file>